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3106" w:rsidRPr="00913106" w:rsidTr="009131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3106" w:rsidRPr="00913106" w:rsidTr="009131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3106" w:rsidRPr="00913106" w:rsidTr="0091310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3106" w:rsidRPr="00913106" w:rsidTr="009131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13.4775</w:t>
            </w:r>
          </w:p>
        </w:tc>
      </w:tr>
      <w:tr w:rsidR="00913106" w:rsidRPr="00913106" w:rsidTr="009131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16.9044</w:t>
            </w:r>
          </w:p>
        </w:tc>
      </w:tr>
      <w:tr w:rsidR="00913106" w:rsidRPr="00913106" w:rsidTr="009131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14.3980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3106" w:rsidRPr="00913106" w:rsidTr="009131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3106" w:rsidRPr="00913106" w:rsidTr="009131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131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13106" w:rsidRPr="00913106" w:rsidTr="0091310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3106" w:rsidRPr="00913106" w:rsidTr="009131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13.4723</w:t>
            </w:r>
          </w:p>
        </w:tc>
      </w:tr>
      <w:tr w:rsidR="00913106" w:rsidRPr="00913106" w:rsidTr="009131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16.9267</w:t>
            </w:r>
          </w:p>
        </w:tc>
      </w:tr>
      <w:tr w:rsidR="00913106" w:rsidRPr="00913106" w:rsidTr="009131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3106">
              <w:rPr>
                <w:rFonts w:ascii="Arial" w:hAnsi="Arial" w:cs="Arial"/>
                <w:sz w:val="24"/>
                <w:szCs w:val="24"/>
                <w:lang w:val="en-ZA" w:eastAsia="en-ZA"/>
              </w:rPr>
              <w:t>14.4212</w:t>
            </w:r>
          </w:p>
        </w:tc>
      </w:tr>
    </w:tbl>
    <w:p w:rsidR="00913106" w:rsidRPr="00035935" w:rsidRDefault="00913106" w:rsidP="00035935">
      <w:bookmarkStart w:id="0" w:name="_GoBack"/>
      <w:bookmarkEnd w:id="0"/>
    </w:p>
    <w:sectPr w:rsidR="0091310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6"/>
    <w:rsid w:val="00025128"/>
    <w:rsid w:val="00035935"/>
    <w:rsid w:val="00220021"/>
    <w:rsid w:val="002961E0"/>
    <w:rsid w:val="00685853"/>
    <w:rsid w:val="00775E6E"/>
    <w:rsid w:val="007E1A9E"/>
    <w:rsid w:val="008A1AC8"/>
    <w:rsid w:val="0091310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31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131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131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131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31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131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31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31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131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131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131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131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31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131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31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131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31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131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131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131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31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131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31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31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131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131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131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131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31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131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31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1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2017-01-27T15:03:00Z</dcterms:created>
  <dcterms:modified xsi:type="dcterms:W3CDTF">2017-01-27T15:03:00Z</dcterms:modified>
</cp:coreProperties>
</file>